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EF" w:rsidRPr="00AD2D12" w:rsidRDefault="008630EF" w:rsidP="00912235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AD2D12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8630EF" w:rsidRPr="00AD2D12" w:rsidRDefault="008630EF" w:rsidP="00912235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 w:rsidRPr="00AD2D12">
        <w:rPr>
          <w:rFonts w:ascii="黑体" w:eastAsia="黑体" w:hAnsi="黑体" w:cs="黑体"/>
          <w:sz w:val="32"/>
          <w:szCs w:val="32"/>
        </w:rPr>
        <w:t>2018</w:t>
      </w:r>
      <w:r w:rsidRPr="00AD2D12">
        <w:rPr>
          <w:rFonts w:ascii="黑体" w:eastAsia="黑体" w:hAnsi="黑体" w:cs="黑体" w:hint="eastAsia"/>
          <w:sz w:val="32"/>
          <w:szCs w:val="32"/>
        </w:rPr>
        <w:t>年湖北省高校普通“专升本”学生报名申请表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303"/>
        <w:gridCol w:w="86"/>
        <w:gridCol w:w="217"/>
        <w:gridCol w:w="173"/>
        <w:gridCol w:w="130"/>
        <w:gridCol w:w="260"/>
        <w:gridCol w:w="43"/>
        <w:gridCol w:w="303"/>
        <w:gridCol w:w="44"/>
        <w:gridCol w:w="97"/>
        <w:gridCol w:w="163"/>
        <w:gridCol w:w="130"/>
        <w:gridCol w:w="89"/>
        <w:gridCol w:w="84"/>
        <w:gridCol w:w="217"/>
        <w:gridCol w:w="86"/>
        <w:gridCol w:w="157"/>
        <w:gridCol w:w="147"/>
        <w:gridCol w:w="303"/>
        <w:gridCol w:w="86"/>
        <w:gridCol w:w="217"/>
        <w:gridCol w:w="173"/>
        <w:gridCol w:w="30"/>
        <w:gridCol w:w="101"/>
        <w:gridCol w:w="259"/>
        <w:gridCol w:w="44"/>
        <w:gridCol w:w="303"/>
        <w:gridCol w:w="43"/>
        <w:gridCol w:w="20"/>
        <w:gridCol w:w="6"/>
        <w:gridCol w:w="38"/>
        <w:gridCol w:w="179"/>
        <w:gridCol w:w="17"/>
        <w:gridCol w:w="130"/>
        <w:gridCol w:w="173"/>
        <w:gridCol w:w="217"/>
        <w:gridCol w:w="86"/>
        <w:gridCol w:w="305"/>
        <w:gridCol w:w="13"/>
        <w:gridCol w:w="1919"/>
      </w:tblGrid>
      <w:tr w:rsidR="008630EF" w:rsidRPr="000B4A98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姓</w:t>
            </w:r>
            <w:r w:rsidRPr="00AD2D12">
              <w:rPr>
                <w:rFonts w:ascii="宋体" w:hAnsi="宋体" w:cs="宋体"/>
              </w:rPr>
              <w:t xml:space="preserve">    </w:t>
            </w:r>
            <w:r w:rsidRPr="00AD2D12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2038" w:type="dxa"/>
            <w:gridSpan w:val="1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691" w:type="dxa"/>
            <w:gridSpan w:val="5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814" w:type="dxa"/>
            <w:gridSpan w:val="8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民</w:t>
            </w:r>
            <w:r w:rsidRPr="00AD2D12">
              <w:rPr>
                <w:rFonts w:ascii="宋体" w:hAnsi="宋体" w:cs="宋体"/>
              </w:rPr>
              <w:t xml:space="preserve"> </w:t>
            </w:r>
            <w:r w:rsidRPr="00AD2D12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107" w:type="dxa"/>
            <w:gridSpan w:val="7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8630EF" w:rsidRPr="00AD2D12" w:rsidRDefault="008630EF" w:rsidP="00727755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照片</w:t>
            </w:r>
          </w:p>
        </w:tc>
      </w:tr>
      <w:tr w:rsidR="008630EF" w:rsidRPr="000B4A98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038" w:type="dxa"/>
            <w:gridSpan w:val="13"/>
            <w:vAlign w:val="center"/>
          </w:tcPr>
          <w:p w:rsidR="008630EF" w:rsidRPr="00AD2D12" w:rsidRDefault="008630EF" w:rsidP="008630EF">
            <w:pPr>
              <w:spacing w:line="320" w:lineRule="exact"/>
              <w:ind w:firstLineChars="150" w:firstLine="31680"/>
              <w:rPr>
                <w:rFonts w:ascii="宋体" w:cs="Times New Roman"/>
              </w:rPr>
            </w:pPr>
            <w:r w:rsidRPr="00AD2D12">
              <w:rPr>
                <w:rFonts w:ascii="宋体" w:hAnsi="宋体" w:cs="宋体"/>
              </w:rPr>
              <w:t>/     /</w:t>
            </w:r>
          </w:p>
        </w:tc>
        <w:tc>
          <w:tcPr>
            <w:tcW w:w="1500" w:type="dxa"/>
            <w:gridSpan w:val="10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8630EF" w:rsidRPr="000B4A98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6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05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8630EF" w:rsidRPr="000B4A98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高考报名号</w:t>
            </w:r>
          </w:p>
        </w:tc>
        <w:tc>
          <w:tcPr>
            <w:tcW w:w="389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6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8630EF" w:rsidRPr="000B4A98">
        <w:trPr>
          <w:cantSplit/>
          <w:trHeight w:hRule="exact" w:val="576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8630EF" w:rsidRPr="00AD2D12" w:rsidRDefault="008630EF" w:rsidP="00727755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毕业专业</w:t>
            </w:r>
          </w:p>
        </w:tc>
        <w:tc>
          <w:tcPr>
            <w:tcW w:w="3083" w:type="dxa"/>
            <w:gridSpan w:val="11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8630EF" w:rsidRPr="000B4A98">
        <w:trPr>
          <w:cantSplit/>
          <w:trHeight w:hRule="exact" w:val="619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报考高校</w:t>
            </w:r>
          </w:p>
        </w:tc>
        <w:tc>
          <w:tcPr>
            <w:tcW w:w="7391" w:type="dxa"/>
            <w:gridSpan w:val="40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8630EF" w:rsidRPr="000B4A98">
        <w:trPr>
          <w:cantSplit/>
          <w:trHeight w:hRule="exact" w:val="459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726" w:type="dxa"/>
            <w:gridSpan w:val="12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报考专业代码</w:t>
            </w:r>
          </w:p>
        </w:tc>
        <w:tc>
          <w:tcPr>
            <w:tcW w:w="3083" w:type="dxa"/>
            <w:gridSpan w:val="11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8630EF" w:rsidRPr="000B4A98">
        <w:trPr>
          <w:cantSplit/>
          <w:trHeight w:hRule="exact" w:val="838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在校期间受过何种奖励</w:t>
            </w:r>
          </w:p>
        </w:tc>
        <w:tc>
          <w:tcPr>
            <w:tcW w:w="4308" w:type="dxa"/>
            <w:gridSpan w:val="29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8630EF" w:rsidRPr="00AD2D12" w:rsidRDefault="008630EF" w:rsidP="00727755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有何</w:t>
            </w:r>
          </w:p>
          <w:p w:rsidR="008630EF" w:rsidRPr="00AD2D12" w:rsidRDefault="008630EF" w:rsidP="00727755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特长</w:t>
            </w:r>
          </w:p>
        </w:tc>
        <w:tc>
          <w:tcPr>
            <w:tcW w:w="1919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8630EF" w:rsidRPr="000B4A98">
        <w:trPr>
          <w:cantSplit/>
          <w:trHeight w:hRule="exact" w:val="495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4308" w:type="dxa"/>
            <w:gridSpan w:val="29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164" w:type="dxa"/>
            <w:gridSpan w:val="10"/>
            <w:vAlign w:val="center"/>
          </w:tcPr>
          <w:p w:rsidR="008630EF" w:rsidRPr="00AD2D12" w:rsidRDefault="008630EF" w:rsidP="00727755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919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8630EF" w:rsidRPr="000B4A98">
        <w:trPr>
          <w:cantSplit/>
          <w:trHeight w:hRule="exact" w:val="573"/>
          <w:jc w:val="center"/>
        </w:trPr>
        <w:tc>
          <w:tcPr>
            <w:tcW w:w="1268" w:type="dxa"/>
            <w:vAlign w:val="center"/>
          </w:tcPr>
          <w:p w:rsidR="008630EF" w:rsidRPr="00AD2D12" w:rsidRDefault="008630EF" w:rsidP="00727755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4314" w:type="dxa"/>
            <w:gridSpan w:val="30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158" w:type="dxa"/>
            <w:gridSpan w:val="9"/>
            <w:vAlign w:val="center"/>
          </w:tcPr>
          <w:p w:rsidR="008630EF" w:rsidRPr="00AD2D12" w:rsidRDefault="008630EF" w:rsidP="00727755">
            <w:pPr>
              <w:spacing w:line="320" w:lineRule="exact"/>
              <w:jc w:val="center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邮</w:t>
            </w:r>
            <w:r w:rsidRPr="00AD2D12">
              <w:rPr>
                <w:rFonts w:ascii="宋体" w:hAnsi="宋体" w:cs="宋体"/>
              </w:rPr>
              <w:t xml:space="preserve">  </w:t>
            </w:r>
            <w:r w:rsidRPr="00AD2D12"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1919" w:type="dxa"/>
            <w:vAlign w:val="center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</w:tc>
      </w:tr>
      <w:tr w:rsidR="008630EF" w:rsidRPr="000B4A98">
        <w:trPr>
          <w:cantSplit/>
          <w:trHeight w:val="4022"/>
          <w:jc w:val="center"/>
        </w:trPr>
        <w:tc>
          <w:tcPr>
            <w:tcW w:w="2924" w:type="dxa"/>
            <w:gridSpan w:val="11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申请须知与承诺：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/>
              </w:rPr>
              <w:t>1</w:t>
            </w:r>
            <w:r w:rsidRPr="00AD2D12">
              <w:rPr>
                <w:rFonts w:ascii="宋体" w:hAnsi="宋体" w:cs="宋体" w:hint="eastAsia"/>
              </w:rPr>
              <w:t>、本人是</w:t>
            </w:r>
            <w:r>
              <w:rPr>
                <w:rFonts w:ascii="宋体" w:hAnsi="宋体" w:cs="宋体"/>
              </w:rPr>
              <w:t>2018</w:t>
            </w:r>
            <w:r w:rsidRPr="00AD2D12">
              <w:rPr>
                <w:rFonts w:ascii="宋体" w:hAnsi="宋体" w:cs="宋体" w:hint="eastAsia"/>
              </w:rPr>
              <w:t>年应届普通高职</w:t>
            </w:r>
            <w:r w:rsidRPr="00AD2D12">
              <w:rPr>
                <w:rFonts w:ascii="宋体" w:hAnsi="宋体" w:cs="宋体"/>
              </w:rPr>
              <w:t>/</w:t>
            </w:r>
            <w:r w:rsidRPr="00AD2D12">
              <w:rPr>
                <w:rFonts w:ascii="宋体" w:hAnsi="宋体" w:cs="宋体" w:hint="eastAsia"/>
              </w:rPr>
              <w:t>高专毕业生，能够如期毕业并获得毕业证书。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/>
              </w:rPr>
              <w:t>2</w:t>
            </w:r>
            <w:r w:rsidRPr="00AD2D12">
              <w:rPr>
                <w:rFonts w:ascii="宋体" w:hAnsi="宋体" w:cs="宋体" w:hint="eastAsia"/>
              </w:rPr>
              <w:t>、本人在校期间未受到任何纪律处分。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/>
              </w:rPr>
              <w:t>3</w:t>
            </w:r>
            <w:r w:rsidRPr="00AD2D12">
              <w:rPr>
                <w:rFonts w:ascii="宋体" w:hAnsi="宋体" w:cs="宋体" w:hint="eastAsia"/>
              </w:rPr>
              <w:t>、本人保证提供的信息真实。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申请人（签名）：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8630EF">
            <w:pPr>
              <w:spacing w:line="320" w:lineRule="exact"/>
              <w:ind w:firstLineChars="546" w:firstLine="31680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年</w:t>
            </w:r>
            <w:r w:rsidRPr="00AD2D12">
              <w:rPr>
                <w:rFonts w:ascii="宋体" w:hAnsi="宋体" w:cs="宋体"/>
              </w:rPr>
              <w:t xml:space="preserve">   </w:t>
            </w:r>
            <w:r w:rsidRPr="00AD2D12">
              <w:rPr>
                <w:rFonts w:ascii="宋体" w:hAnsi="宋体" w:cs="宋体" w:hint="eastAsia"/>
              </w:rPr>
              <w:t>月</w:t>
            </w:r>
            <w:r w:rsidRPr="00AD2D12">
              <w:rPr>
                <w:rFonts w:ascii="宋体" w:hAnsi="宋体" w:cs="宋体"/>
              </w:rPr>
              <w:t xml:space="preserve">   </w:t>
            </w:r>
            <w:r w:rsidRPr="00AD2D12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2875" w:type="dxa"/>
            <w:gridSpan w:val="22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申请者所在高校学籍管理部门审核：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该生属于我校应届普通全日制在校高职（专科）学生，已取得普通专科学籍。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负责人签字（单位盖章）：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8630EF">
            <w:pPr>
              <w:spacing w:line="320" w:lineRule="exact"/>
              <w:ind w:firstLineChars="546" w:firstLine="31680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年</w:t>
            </w:r>
            <w:r w:rsidRPr="00AD2D12">
              <w:rPr>
                <w:rFonts w:ascii="宋体" w:hAnsi="宋体" w:cs="宋体"/>
              </w:rPr>
              <w:t xml:space="preserve">   </w:t>
            </w:r>
            <w:r w:rsidRPr="00AD2D12">
              <w:rPr>
                <w:rFonts w:ascii="宋体" w:hAnsi="宋体" w:cs="宋体" w:hint="eastAsia"/>
              </w:rPr>
              <w:t>月</w:t>
            </w:r>
            <w:r w:rsidRPr="00AD2D12">
              <w:rPr>
                <w:rFonts w:ascii="宋体" w:hAnsi="宋体" w:cs="宋体"/>
              </w:rPr>
              <w:t xml:space="preserve">   </w:t>
            </w:r>
            <w:r w:rsidRPr="00AD2D12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2860" w:type="dxa"/>
            <w:gridSpan w:val="8"/>
          </w:tcPr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本科院校意见：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负责人签字（单位盖章）：</w:t>
            </w: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727755">
            <w:pPr>
              <w:spacing w:line="320" w:lineRule="exact"/>
              <w:rPr>
                <w:rFonts w:ascii="宋体" w:cs="Times New Roman"/>
              </w:rPr>
            </w:pPr>
          </w:p>
          <w:p w:rsidR="008630EF" w:rsidRPr="00AD2D12" w:rsidRDefault="008630EF" w:rsidP="008630EF">
            <w:pPr>
              <w:spacing w:line="320" w:lineRule="exact"/>
              <w:ind w:firstLineChars="595" w:firstLine="31680"/>
              <w:rPr>
                <w:rFonts w:ascii="宋体" w:cs="Times New Roman"/>
              </w:rPr>
            </w:pPr>
            <w:r w:rsidRPr="00AD2D12">
              <w:rPr>
                <w:rFonts w:ascii="宋体" w:hAnsi="宋体" w:cs="宋体" w:hint="eastAsia"/>
              </w:rPr>
              <w:t>年</w:t>
            </w:r>
            <w:r w:rsidRPr="00AD2D12">
              <w:rPr>
                <w:rFonts w:ascii="宋体" w:hAnsi="宋体" w:cs="宋体"/>
              </w:rPr>
              <w:t xml:space="preserve">   </w:t>
            </w:r>
            <w:r w:rsidRPr="00AD2D12">
              <w:rPr>
                <w:rFonts w:ascii="宋体" w:hAnsi="宋体" w:cs="宋体" w:hint="eastAsia"/>
              </w:rPr>
              <w:t>月</w:t>
            </w:r>
            <w:r w:rsidRPr="00AD2D12">
              <w:rPr>
                <w:rFonts w:ascii="宋体" w:hAnsi="宋体" w:cs="宋体"/>
              </w:rPr>
              <w:t xml:space="preserve">   </w:t>
            </w:r>
            <w:r w:rsidRPr="00AD2D12">
              <w:rPr>
                <w:rFonts w:ascii="宋体" w:hAnsi="宋体" w:cs="宋体" w:hint="eastAsia"/>
              </w:rPr>
              <w:t>日</w:t>
            </w:r>
          </w:p>
        </w:tc>
      </w:tr>
    </w:tbl>
    <w:p w:rsidR="008630EF" w:rsidRDefault="008630EF" w:rsidP="00912235">
      <w:pPr>
        <w:spacing w:line="320" w:lineRule="exact"/>
        <w:rPr>
          <w:rFonts w:ascii="宋体" w:cs="Times New Roman"/>
        </w:rPr>
      </w:pPr>
      <w:r w:rsidRPr="00860080">
        <w:rPr>
          <w:rFonts w:ascii="宋体" w:hAnsi="宋体" w:cs="宋体" w:hint="eastAsia"/>
        </w:rPr>
        <w:t>填表说明</w:t>
      </w:r>
      <w:r w:rsidRPr="00860080">
        <w:rPr>
          <w:rFonts w:ascii="宋体" w:hAnsi="宋体" w:cs="宋体"/>
        </w:rPr>
        <w:t>:1.</w:t>
      </w:r>
      <w:r w:rsidRPr="00860080">
        <w:rPr>
          <w:rFonts w:ascii="宋体" w:hAnsi="宋体" w:cs="宋体" w:hint="eastAsia"/>
        </w:rPr>
        <w:t>本表一式三份</w:t>
      </w:r>
      <w:r w:rsidRPr="00860080">
        <w:rPr>
          <w:rFonts w:ascii="宋体" w:cs="宋体"/>
        </w:rPr>
        <w:t>,</w:t>
      </w:r>
      <w:r w:rsidRPr="00860080">
        <w:rPr>
          <w:rFonts w:ascii="宋体" w:hAnsi="宋体" w:cs="宋体" w:hint="eastAsia"/>
        </w:rPr>
        <w:t>申请者、申请者所在院校和举办高校各留存一份。</w:t>
      </w:r>
      <w:r w:rsidRPr="00860080">
        <w:rPr>
          <w:rFonts w:ascii="宋体" w:hAnsi="宋体" w:cs="宋体"/>
        </w:rPr>
        <w:t>2.</w:t>
      </w:r>
      <w:r w:rsidRPr="00860080">
        <w:rPr>
          <w:rFonts w:ascii="宋体" w:hAnsi="宋体" w:cs="宋体" w:hint="eastAsia"/>
        </w:rPr>
        <w:t>所有信息在上交前必须认真核对，准确无误，如因本人填写错误导致资格审查不能通过，由申请者本人负责。</w:t>
      </w:r>
      <w:r w:rsidRPr="00860080">
        <w:rPr>
          <w:rFonts w:ascii="宋体" w:hAnsi="宋体" w:cs="宋体"/>
        </w:rPr>
        <w:t>3.</w:t>
      </w:r>
      <w:r w:rsidRPr="00860080">
        <w:rPr>
          <w:rFonts w:ascii="宋体" w:hAnsi="宋体" w:cs="宋体" w:hint="eastAsia"/>
        </w:rPr>
        <w:t>报名手续由申请者本人办理，不得委托他人代办。填写信息不实者，一经查实，将取消其普通专升本资格。</w:t>
      </w:r>
      <w:r w:rsidRPr="00860080">
        <w:rPr>
          <w:rFonts w:ascii="宋体" w:hAnsi="宋体" w:cs="宋体"/>
        </w:rPr>
        <w:t>4.</w:t>
      </w:r>
      <w:r w:rsidRPr="00860080">
        <w:rPr>
          <w:rFonts w:ascii="宋体" w:hAnsi="宋体" w:cs="宋体" w:hint="eastAsia"/>
        </w:rPr>
        <w:t>高考报名号由申请者所在高职院校学籍管理部门提供或填写。</w:t>
      </w:r>
    </w:p>
    <w:p w:rsidR="008630EF" w:rsidRPr="00912235" w:rsidRDefault="008630EF">
      <w:pPr>
        <w:rPr>
          <w:rFonts w:cs="Times New Roman"/>
        </w:rPr>
      </w:pPr>
    </w:p>
    <w:sectPr w:rsidR="008630EF" w:rsidRPr="00912235" w:rsidSect="005B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235"/>
    <w:rsid w:val="000B4A98"/>
    <w:rsid w:val="001E13BA"/>
    <w:rsid w:val="00282C43"/>
    <w:rsid w:val="00556B56"/>
    <w:rsid w:val="00586C3E"/>
    <w:rsid w:val="005B694E"/>
    <w:rsid w:val="006F2069"/>
    <w:rsid w:val="00727755"/>
    <w:rsid w:val="00815416"/>
    <w:rsid w:val="00860080"/>
    <w:rsid w:val="008630EF"/>
    <w:rsid w:val="008754E2"/>
    <w:rsid w:val="00912235"/>
    <w:rsid w:val="00AD2D12"/>
    <w:rsid w:val="00B85CF6"/>
    <w:rsid w:val="00B92831"/>
    <w:rsid w:val="00BC73EE"/>
    <w:rsid w:val="00D2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3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2C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jyt1206-wb</dc:creator>
  <cp:keywords/>
  <dc:description/>
  <cp:lastModifiedBy>User</cp:lastModifiedBy>
  <cp:revision>3</cp:revision>
  <cp:lastPrinted>2018-05-15T08:38:00Z</cp:lastPrinted>
  <dcterms:created xsi:type="dcterms:W3CDTF">2018-05-11T07:13:00Z</dcterms:created>
  <dcterms:modified xsi:type="dcterms:W3CDTF">2018-05-15T08:58:00Z</dcterms:modified>
</cp:coreProperties>
</file>